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74E6" w14:textId="77777777" w:rsidR="00DE04E7" w:rsidRPr="00224D8E" w:rsidRDefault="00DE04E7" w:rsidP="00DE04E7">
      <w:pPr>
        <w:spacing w:line="276" w:lineRule="auto"/>
        <w:jc w:val="center"/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</w:pPr>
      <w:r w:rsidRPr="00224D8E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Revista Latinoamericana de Estudios de Familia</w:t>
      </w:r>
    </w:p>
    <w:p w14:paraId="3FA4382E" w14:textId="0E01B883" w:rsidR="00A242E1" w:rsidRPr="00B028B9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Pr="00B028B9">
        <w:rPr>
          <w:rFonts w:ascii="Calibri" w:hAnsi="Calibri" w:cs="Calibri"/>
          <w:sz w:val="18"/>
          <w:szCs w:val="20"/>
        </w:rPr>
        <w:t>1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950A5F7" w14:textId="2EC44FE6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continuación, se presentan los criterios que le permitirán realizar la evaluación, le solicitamos que en la primera parte asigne el puntaje acorde a cada uno de ellos y luego describa las razones que sustentan la valoración. Al final es muy importante para</w:t>
      </w:r>
      <w:r w:rsidR="00476E58">
        <w:rPr>
          <w:rFonts w:ascii="Calibri Light" w:hAnsi="Calibri Light" w:cs="Calibri Light"/>
          <w:sz w:val="20"/>
          <w:szCs w:val="20"/>
        </w:rPr>
        <w:t xml:space="preserve"> el</w:t>
      </w:r>
      <w:r w:rsidRPr="00E47999">
        <w:rPr>
          <w:rFonts w:ascii="Calibri Light" w:hAnsi="Calibri Light" w:cs="Calibri Light"/>
          <w:sz w:val="20"/>
          <w:szCs w:val="20"/>
        </w:rPr>
        <w:t xml:space="preserve"> autor que usted manifieste la sustentación de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>, tanto para el evaluador como para el autor.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</w:t>
      </w:r>
      <w:r w:rsidR="006D5CFA" w:rsidRPr="00A0650A">
        <w:rPr>
          <w:rFonts w:ascii="Calibri Light" w:hAnsi="Calibri Light" w:cs="Calibri Light"/>
          <w:sz w:val="20"/>
          <w:szCs w:val="16"/>
        </w:rPr>
        <w:t xml:space="preserve">el </w:t>
      </w:r>
      <w:bookmarkStart w:id="0" w:name="_GoBack"/>
      <w:r w:rsidR="00F53997" w:rsidRPr="00F53997">
        <w:rPr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fldChar w:fldCharType="begin"/>
      </w:r>
      <w:r w:rsidR="00F53997" w:rsidRPr="00F53997">
        <w:rPr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instrText xml:space="preserve"> HYPERLINK "http://revlatinofamilia.ucaldas.edu.co/downloads/Formato%20Hoja%20de%20Vida%20RLEF_2021.docx" </w:instrText>
      </w:r>
      <w:r w:rsidR="00F53997" w:rsidRPr="00F53997">
        <w:rPr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</w:r>
      <w:r w:rsidR="00F53997" w:rsidRPr="00F53997">
        <w:rPr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fldChar w:fldCharType="separate"/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>form</w:t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>a</w:t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>to d</w:t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>e</w:t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 xml:space="preserve"> h</w:t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>o</w:t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>ja de</w:t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 xml:space="preserve"> </w:t>
      </w:r>
      <w:r w:rsidR="006D5CFA" w:rsidRPr="00F53997">
        <w:rPr>
          <w:rStyle w:val="Hipervnculo"/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t>vida</w:t>
      </w:r>
      <w:r w:rsidR="00F53997" w:rsidRPr="00F53997">
        <w:rPr>
          <w:rFonts w:ascii="Calibri Light" w:hAnsi="Calibri Light" w:cs="Calibri Light"/>
          <w:b/>
          <w:i/>
          <w:color w:val="0D0D0D" w:themeColor="text1" w:themeTint="F2"/>
          <w:sz w:val="20"/>
          <w:szCs w:val="22"/>
          <w:lang w:val="es-CO" w:eastAsia="es-CO"/>
        </w:rPr>
        <w:fldChar w:fldCharType="end"/>
      </w:r>
      <w:r w:rsidR="006D5CFA" w:rsidRPr="00F53997">
        <w:rPr>
          <w:rFonts w:ascii="Calibri Light" w:hAnsi="Calibri Light" w:cs="Calibri Light"/>
          <w:b/>
          <w:color w:val="0D0D0D" w:themeColor="text1" w:themeTint="F2"/>
          <w:sz w:val="20"/>
          <w:szCs w:val="22"/>
          <w:lang w:val="es-CO" w:eastAsia="es-CO"/>
        </w:rPr>
        <w:t xml:space="preserve"> </w:t>
      </w:r>
      <w:bookmarkEnd w:id="0"/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D42504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por medio del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OJS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>enviar el manuscrito evaluado con comentarios o añadir nuevas páginas</w:t>
      </w:r>
      <w:r w:rsidRPr="00520A27">
        <w:rPr>
          <w:rFonts w:ascii="Calibri Light" w:hAnsi="Calibri Light" w:cs="Calibri Light"/>
          <w:sz w:val="20"/>
          <w:szCs w:val="16"/>
        </w:rPr>
        <w:t xml:space="preserve"> a este formulario con comentarios</w:t>
      </w:r>
      <w:r>
        <w:rPr>
          <w:rFonts w:ascii="Calibri Light" w:hAnsi="Calibri Light" w:cs="Calibri Light"/>
          <w:sz w:val="20"/>
          <w:szCs w:val="16"/>
        </w:rPr>
        <w:t xml:space="preserve"> adicionales.</w:t>
      </w:r>
      <w:r w:rsidRPr="00520A27">
        <w:rPr>
          <w:rFonts w:ascii="Calibri Light" w:hAnsi="Calibri Light" w:cs="Calibri Light"/>
          <w:sz w:val="20"/>
          <w:szCs w:val="16"/>
        </w:rPr>
        <w:t xml:space="preserve"> </w:t>
      </w:r>
    </w:p>
    <w:p w14:paraId="45FBAA14" w14:textId="77777777" w:rsidR="00044DE4" w:rsidRDefault="00044DE4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9C4530">
        <w:trPr>
          <w:trHeight w:val="531"/>
          <w:tblHeader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0DBBB6B5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1.1 La temática central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es 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77777777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Rigor metodológico </w:t>
            </w:r>
          </w:p>
        </w:tc>
      </w:tr>
      <w:tr w:rsidR="00A242E1" w:rsidRPr="00E47999" w14:paraId="0D08FA7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F25FF60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de estudio y corresponde con los resultados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C7DB0F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Se evidencia en el texto claridad en el manejo de la información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BD2ABE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2.3 Se encuentra coherencia entre los resultados y los objetivos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581B0A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3.1 Título 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D75EA14" w14:textId="77777777" w:rsidR="00A242E1" w:rsidRPr="00E47999" w:rsidRDefault="00A242E1" w:rsidP="0012312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3.2 Incluye todos los componentes de un artículo (resumen, palabras clave introducción, materiales y métodos, resultados, discusión, conclusiones, referencias bibliográficas)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5FA530E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Correspondencia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4. Tratamiento del tema</w:t>
            </w:r>
          </w:p>
        </w:tc>
      </w:tr>
      <w:tr w:rsidR="00A242E1" w:rsidRPr="00E47999" w14:paraId="201A39C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FD2412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9278B9E" w14:textId="731030A9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4.2 </w:t>
            </w:r>
            <w:r w:rsidR="00476E58">
              <w:rPr>
                <w:rFonts w:ascii="Calibri Light" w:hAnsi="Calibri Light" w:cs="Calibri Light"/>
                <w:sz w:val="18"/>
                <w:szCs w:val="18"/>
              </w:rPr>
              <w:t>Para e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l tratamiento de los temas consulta fuentes actualizadas y confiables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3DCA29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B81BB1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A242E1">
        <w:trPr>
          <w:trHeight w:val="75"/>
          <w:tblHeader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9B40CC">
        <w:trPr>
          <w:trHeight w:val="300"/>
          <w:tblHeader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967"/>
        <w:gridCol w:w="287"/>
        <w:gridCol w:w="3173"/>
        <w:gridCol w:w="240"/>
        <w:gridCol w:w="2787"/>
      </w:tblGrid>
      <w:tr w:rsidR="00A242E1" w:rsidRPr="00BC12CA" w14:paraId="3F47517E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Investigación científica y tecnológica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resultado de investigación</w:t>
            </w:r>
          </w:p>
        </w:tc>
      </w:tr>
      <w:tr w:rsidR="00A242E1" w:rsidRPr="00BC12CA" w14:paraId="5B56E41B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E0E2AB6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95D15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Resultado de </w:t>
            </w:r>
            <w:r>
              <w:rPr>
                <w:rFonts w:ascii="Calibri Light" w:hAnsi="Calibri Light" w:cs="Calibri Light"/>
                <w:sz w:val="18"/>
                <w:szCs w:val="20"/>
              </w:rPr>
              <w:t>investigación c</w:t>
            </w:r>
            <w:r w:rsidRPr="00BC12CA">
              <w:rPr>
                <w:rFonts w:ascii="Calibri Light" w:hAnsi="Calibri Light" w:cs="Calibri Light"/>
                <w:sz w:val="18"/>
                <w:szCs w:val="20"/>
              </w:rPr>
              <w:t>reación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E15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46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14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95A0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de Tema</w:t>
            </w:r>
          </w:p>
        </w:tc>
      </w:tr>
      <w:tr w:rsidR="00A242E1" w:rsidRPr="00BC12CA" w14:paraId="42AFD32C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F79B68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B2C68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Otros (Cuál)____________________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37ECE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636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63398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2B82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C1B2538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6FC5A05C" w14:textId="77777777" w:rsidR="00A242E1" w:rsidRPr="009C4530" w:rsidRDefault="00A242E1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p w14:paraId="0BA5E954" w14:textId="77777777" w:rsidR="00FF5B94" w:rsidRDefault="00F703C4" w:rsidP="00701D39">
      <w:pPr>
        <w:spacing w:after="160" w:line="259" w:lineRule="auto"/>
        <w:rPr>
          <w:lang w:val="es-CO"/>
        </w:rPr>
      </w:pPr>
    </w:p>
    <w:p w14:paraId="76F4F163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DDD53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EE4F4F5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0961CC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9DB5DA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FA4BB90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DBC72BB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18A4D9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1CF9C0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4A0BFC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5E956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3B41B2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F82FD8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F456476" w14:textId="77777777" w:rsidR="002A24A7" w:rsidRDefault="002A24A7" w:rsidP="00701D39">
      <w:pPr>
        <w:spacing w:after="160" w:line="259" w:lineRule="auto"/>
        <w:rPr>
          <w:lang w:val="es-CO"/>
        </w:rPr>
      </w:pPr>
    </w:p>
    <w:sectPr w:rsidR="002A24A7" w:rsidSect="00044DE4">
      <w:headerReference w:type="default" r:id="rId6"/>
      <w:footerReference w:type="default" r:id="rId7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764B" w14:textId="77777777" w:rsidR="00F703C4" w:rsidRDefault="00F703C4" w:rsidP="00A242E1">
      <w:r>
        <w:separator/>
      </w:r>
    </w:p>
  </w:endnote>
  <w:endnote w:type="continuationSeparator" w:id="0">
    <w:p w14:paraId="38637286" w14:textId="77777777" w:rsidR="00F703C4" w:rsidRDefault="00F703C4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45D8" w14:textId="77777777" w:rsidR="00F703C4" w:rsidRDefault="00F703C4" w:rsidP="00A242E1">
      <w:r>
        <w:separator/>
      </w:r>
    </w:p>
  </w:footnote>
  <w:footnote w:type="continuationSeparator" w:id="0">
    <w:p w14:paraId="092307F6" w14:textId="77777777" w:rsidR="00F703C4" w:rsidRDefault="00F703C4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701D39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77777777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162644A6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77777777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52CE92D6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917B64C" w14:textId="5524533E" w:rsidR="00A242E1" w:rsidRPr="00A242E1" w:rsidRDefault="00DE04E7" w:rsidP="00A242E1">
    <w:pPr>
      <w:pStyle w:val="Encabezado"/>
      <w:rPr>
        <w:sz w:val="16"/>
      </w:rPr>
    </w:pPr>
    <w:r w:rsidRPr="00483B6B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45C17025" wp14:editId="63468616">
          <wp:simplePos x="0" y="0"/>
          <wp:positionH relativeFrom="column">
            <wp:posOffset>3840480</wp:posOffset>
          </wp:positionH>
          <wp:positionV relativeFrom="paragraph">
            <wp:posOffset>-541020</wp:posOffset>
          </wp:positionV>
          <wp:extent cx="2266950" cy="4914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2312D"/>
    <w:rsid w:val="001479F9"/>
    <w:rsid w:val="001D74F0"/>
    <w:rsid w:val="002A24A7"/>
    <w:rsid w:val="00476E58"/>
    <w:rsid w:val="004A052F"/>
    <w:rsid w:val="004A3602"/>
    <w:rsid w:val="004B7AC5"/>
    <w:rsid w:val="00504762"/>
    <w:rsid w:val="0053410C"/>
    <w:rsid w:val="006D5CFA"/>
    <w:rsid w:val="0070171B"/>
    <w:rsid w:val="00701D39"/>
    <w:rsid w:val="00705958"/>
    <w:rsid w:val="0073488A"/>
    <w:rsid w:val="007C7D41"/>
    <w:rsid w:val="007F510B"/>
    <w:rsid w:val="007F552E"/>
    <w:rsid w:val="008F1269"/>
    <w:rsid w:val="0094168C"/>
    <w:rsid w:val="0098752D"/>
    <w:rsid w:val="009B40CC"/>
    <w:rsid w:val="009C4530"/>
    <w:rsid w:val="00A0650A"/>
    <w:rsid w:val="00A242E1"/>
    <w:rsid w:val="00AF1267"/>
    <w:rsid w:val="00B028B9"/>
    <w:rsid w:val="00B23F2E"/>
    <w:rsid w:val="00B251AA"/>
    <w:rsid w:val="00B93B75"/>
    <w:rsid w:val="00D42504"/>
    <w:rsid w:val="00D46CF8"/>
    <w:rsid w:val="00D72648"/>
    <w:rsid w:val="00DB1707"/>
    <w:rsid w:val="00DE04E7"/>
    <w:rsid w:val="00E150DE"/>
    <w:rsid w:val="00F13FBB"/>
    <w:rsid w:val="00F53997"/>
    <w:rsid w:val="00F554C5"/>
    <w:rsid w:val="00F6117A"/>
    <w:rsid w:val="00F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0650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49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2021-08-09T14:30:00Z</dcterms:created>
  <dcterms:modified xsi:type="dcterms:W3CDTF">2021-09-29T20:05:00Z</dcterms:modified>
</cp:coreProperties>
</file>